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A7" w:rsidRPr="00C72488" w:rsidRDefault="008F19A7" w:rsidP="00C72488">
      <w:pPr>
        <w:pStyle w:val="Heading1"/>
        <w:spacing w:before="0" w:after="0" w:line="288" w:lineRule="atLeast"/>
        <w:ind w:right="-180"/>
        <w:jc w:val="center"/>
        <w:rPr>
          <w:rStyle w:val="summary"/>
          <w:rFonts w:ascii="Palatino" w:hAnsi="Palatino" w:cs="Arial"/>
          <w:i/>
          <w:color w:val="0D0D0D"/>
          <w:sz w:val="28"/>
          <w:szCs w:val="28"/>
        </w:rPr>
      </w:pPr>
      <w:r w:rsidRPr="00C72488">
        <w:rPr>
          <w:rStyle w:val="summary"/>
          <w:rFonts w:ascii="Palatino" w:hAnsi="Palatino" w:cs="Arial"/>
          <w:i/>
          <w:color w:val="0D0D0D"/>
          <w:sz w:val="28"/>
          <w:szCs w:val="28"/>
        </w:rPr>
        <w:t>The Women’s Forum @ UNA-GB, in partnership with the</w:t>
      </w:r>
    </w:p>
    <w:p w:rsidR="008F19A7" w:rsidRPr="00C72488" w:rsidRDefault="008F19A7" w:rsidP="003B7D63">
      <w:pPr>
        <w:pStyle w:val="Heading1"/>
        <w:spacing w:before="0" w:after="0" w:line="288" w:lineRule="atLeast"/>
        <w:ind w:left="-360" w:right="-180"/>
        <w:jc w:val="center"/>
        <w:rPr>
          <w:rStyle w:val="summary"/>
          <w:rFonts w:ascii="Palatino" w:hAnsi="Palatino" w:cs="Arial"/>
          <w:i/>
          <w:color w:val="0D0D0D"/>
          <w:sz w:val="28"/>
          <w:szCs w:val="28"/>
        </w:rPr>
      </w:pPr>
      <w:r w:rsidRPr="00C72488">
        <w:rPr>
          <w:rStyle w:val="summary"/>
          <w:rFonts w:ascii="Palatino" w:hAnsi="Palatino" w:cs="Arial"/>
          <w:i/>
          <w:color w:val="0D0D0D"/>
          <w:sz w:val="28"/>
          <w:szCs w:val="28"/>
        </w:rPr>
        <w:t xml:space="preserve">Center for Women’s Health and Human Rights and the </w:t>
      </w:r>
    </w:p>
    <w:p w:rsidR="008F19A7" w:rsidRPr="00C72488" w:rsidRDefault="008F19A7" w:rsidP="003B7D63">
      <w:pPr>
        <w:pStyle w:val="Heading1"/>
        <w:spacing w:before="0" w:after="0" w:line="288" w:lineRule="atLeast"/>
        <w:ind w:left="-360" w:right="-180"/>
        <w:jc w:val="center"/>
        <w:rPr>
          <w:rStyle w:val="summary"/>
          <w:rFonts w:ascii="Palatino" w:hAnsi="Palatino" w:cs="Arial"/>
          <w:i/>
          <w:color w:val="0D0D0D"/>
          <w:sz w:val="28"/>
          <w:szCs w:val="28"/>
        </w:rPr>
      </w:pPr>
      <w:r w:rsidRPr="00C72488">
        <w:rPr>
          <w:rStyle w:val="summary"/>
          <w:rFonts w:ascii="Palatino" w:hAnsi="Palatino" w:cs="Arial"/>
          <w:i/>
          <w:color w:val="0D0D0D"/>
          <w:sz w:val="28"/>
          <w:szCs w:val="28"/>
        </w:rPr>
        <w:t xml:space="preserve">Institute for Justice &amp; Democracy in </w:t>
      </w:r>
      <w:smartTag w:uri="urn:schemas-microsoft-com:office:smarttags" w:element="country-region">
        <w:smartTag w:uri="urn:schemas-microsoft-com:office:smarttags" w:element="place">
          <w:r w:rsidRPr="00C72488">
            <w:rPr>
              <w:rStyle w:val="summary"/>
              <w:rFonts w:ascii="Palatino" w:hAnsi="Palatino" w:cs="Arial"/>
              <w:i/>
              <w:color w:val="0D0D0D"/>
              <w:sz w:val="28"/>
              <w:szCs w:val="28"/>
            </w:rPr>
            <w:t>Haiti</w:t>
          </w:r>
        </w:smartTag>
      </w:smartTag>
      <w:r w:rsidRPr="00C72488">
        <w:rPr>
          <w:rStyle w:val="summary"/>
          <w:rFonts w:ascii="Palatino" w:hAnsi="Palatino" w:cs="Arial"/>
          <w:i/>
          <w:color w:val="0D0D0D"/>
          <w:sz w:val="28"/>
          <w:szCs w:val="28"/>
        </w:rPr>
        <w:t xml:space="preserve"> presents:</w:t>
      </w:r>
    </w:p>
    <w:p w:rsidR="008F19A7" w:rsidRDefault="008F19A7" w:rsidP="007341B8"/>
    <w:p w:rsidR="008F19A7" w:rsidRPr="00C72488" w:rsidRDefault="008F19A7" w:rsidP="00C72488">
      <w:pPr>
        <w:pStyle w:val="Heading1"/>
        <w:spacing w:before="0" w:after="0" w:line="288" w:lineRule="atLeast"/>
        <w:ind w:left="-360" w:right="-180"/>
        <w:jc w:val="center"/>
        <w:rPr>
          <w:rFonts w:ascii="Palatino" w:hAnsi="Palatino"/>
          <w:color w:val="1F497D"/>
          <w:sz w:val="44"/>
          <w:szCs w:val="44"/>
        </w:rPr>
      </w:pPr>
      <w:r>
        <w:rPr>
          <w:rStyle w:val="summary"/>
          <w:rFonts w:ascii="Palatino" w:hAnsi="Palatino" w:cs="Arial"/>
          <w:color w:val="1F497D"/>
          <w:sz w:val="44"/>
          <w:szCs w:val="44"/>
        </w:rPr>
        <w:t xml:space="preserve"> </w:t>
      </w:r>
      <w:r w:rsidRPr="00DE1CDC">
        <w:rPr>
          <w:rStyle w:val="summary"/>
          <w:rFonts w:ascii="Palatino" w:hAnsi="Palatino" w:cs="Arial"/>
          <w:color w:val="1F497D"/>
          <w:sz w:val="44"/>
          <w:szCs w:val="44"/>
        </w:rPr>
        <w:t xml:space="preserve">V-Day </w:t>
      </w:r>
      <w:smartTag w:uri="urn:schemas-microsoft-com:office:smarttags" w:element="place">
        <w:smartTag w:uri="urn:schemas-microsoft-com:office:smarttags" w:element="City">
          <w:r w:rsidRPr="00DE1CDC">
            <w:rPr>
              <w:rStyle w:val="summary"/>
              <w:rFonts w:ascii="Palatino" w:hAnsi="Palatino" w:cs="Arial"/>
              <w:color w:val="1F497D"/>
              <w:sz w:val="44"/>
              <w:szCs w:val="44"/>
            </w:rPr>
            <w:t>Boston</w:t>
          </w:r>
        </w:smartTag>
      </w:smartTag>
      <w:r w:rsidRPr="00DE1CDC">
        <w:rPr>
          <w:rStyle w:val="summary"/>
          <w:rFonts w:ascii="Palatino" w:hAnsi="Palatino" w:cs="Arial"/>
          <w:color w:val="1F497D"/>
          <w:sz w:val="44"/>
          <w:szCs w:val="44"/>
        </w:rPr>
        <w:t xml:space="preserve"> Spotlight Teach-In: </w:t>
      </w:r>
    </w:p>
    <w:p w:rsidR="008F19A7" w:rsidRDefault="008F19A7" w:rsidP="00DE1CDC">
      <w:pPr>
        <w:pStyle w:val="Heading1"/>
        <w:spacing w:before="0" w:after="0" w:line="288" w:lineRule="atLeast"/>
        <w:ind w:left="-360" w:right="-180"/>
        <w:jc w:val="center"/>
        <w:rPr>
          <w:rStyle w:val="summary"/>
          <w:rFonts w:ascii="Palatino" w:hAnsi="Palatino" w:cs="Arial"/>
          <w:color w:val="1F497D"/>
          <w:sz w:val="44"/>
          <w:szCs w:val="44"/>
        </w:rPr>
      </w:pPr>
      <w:r w:rsidRPr="00DE1CDC">
        <w:rPr>
          <w:rStyle w:val="summary"/>
          <w:rFonts w:ascii="Palatino" w:hAnsi="Palatino" w:cs="Arial"/>
          <w:color w:val="1F497D"/>
          <w:sz w:val="44"/>
          <w:szCs w:val="44"/>
        </w:rPr>
        <w:t xml:space="preserve">Violence Against </w:t>
      </w:r>
    </w:p>
    <w:p w:rsidR="008F19A7" w:rsidRPr="00DE1CDC" w:rsidRDefault="008F19A7" w:rsidP="00DE1CDC">
      <w:pPr>
        <w:pStyle w:val="Heading1"/>
        <w:spacing w:before="0" w:after="0" w:line="288" w:lineRule="atLeast"/>
        <w:ind w:left="-360" w:right="-180"/>
        <w:jc w:val="center"/>
        <w:rPr>
          <w:rStyle w:val="summary"/>
          <w:rFonts w:ascii="Palatino" w:hAnsi="Palatino" w:cs="Arial"/>
          <w:color w:val="1F497D"/>
          <w:sz w:val="44"/>
          <w:szCs w:val="44"/>
        </w:rPr>
      </w:pPr>
      <w:r w:rsidRPr="00DE1CDC">
        <w:rPr>
          <w:rStyle w:val="summary"/>
          <w:rFonts w:ascii="Palatino" w:hAnsi="Palatino" w:cs="Arial"/>
          <w:color w:val="1F497D"/>
          <w:sz w:val="44"/>
          <w:szCs w:val="44"/>
        </w:rPr>
        <w:t xml:space="preserve">Women and Girls of </w:t>
      </w:r>
      <w:smartTag w:uri="urn:schemas-microsoft-com:office:smarttags" w:element="place">
        <w:smartTag w:uri="urn:schemas-microsoft-com:office:smarttags" w:element="country-region">
          <w:r w:rsidRPr="00DE1CDC">
            <w:rPr>
              <w:rStyle w:val="summary"/>
              <w:rFonts w:ascii="Palatino" w:hAnsi="Palatino" w:cs="Arial"/>
              <w:color w:val="1F497D"/>
              <w:sz w:val="44"/>
              <w:szCs w:val="44"/>
            </w:rPr>
            <w:t>Haiti</w:t>
          </w:r>
        </w:smartTag>
      </w:smartTag>
    </w:p>
    <w:p w:rsidR="008F19A7" w:rsidRPr="00155ACD" w:rsidRDefault="008F19A7" w:rsidP="003B7D63">
      <w:pPr>
        <w:rPr>
          <w:color w:val="1F497D"/>
        </w:rPr>
      </w:pPr>
    </w:p>
    <w:p w:rsidR="008F19A7" w:rsidRPr="003B7D63" w:rsidRDefault="008F19A7" w:rsidP="003B7D63"/>
    <w:p w:rsidR="008F19A7" w:rsidRDefault="008F19A7" w:rsidP="003B7D63">
      <w:pPr>
        <w:pStyle w:val="NormalWeb"/>
        <w:spacing w:before="0" w:beforeAutospacing="0" w:after="0" w:afterAutospacing="0"/>
        <w:jc w:val="center"/>
        <w:rPr>
          <w:rStyle w:val="Strong"/>
          <w:rFonts w:ascii="Palatino" w:hAnsi="Palatino" w:cs="Helvetica"/>
          <w:b w:val="0"/>
          <w:bCs w:val="0"/>
          <w:sz w:val="26"/>
          <w:szCs w:val="26"/>
        </w:rPr>
      </w:pPr>
      <w:r w:rsidRPr="004B1F5D">
        <w:rPr>
          <w:rFonts w:ascii="Palatino" w:hAnsi="Palatino"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V-Day Boston 2011: Spotlight on Violence Against Women and..." style="width:119.25pt;height:87.75pt;visibility:visible">
            <v:imagedata r:id="rId6" o:title=""/>
          </v:shape>
        </w:pict>
      </w:r>
    </w:p>
    <w:p w:rsidR="008F19A7" w:rsidRPr="003B7D63" w:rsidRDefault="008F19A7" w:rsidP="00C72488">
      <w:pPr>
        <w:pStyle w:val="NormalWeb"/>
        <w:spacing w:before="0" w:beforeAutospacing="0" w:after="0" w:afterAutospacing="0"/>
        <w:rPr>
          <w:rStyle w:val="Strong"/>
          <w:rFonts w:ascii="Palatino" w:hAnsi="Palatino" w:cs="Helvetica"/>
          <w:b w:val="0"/>
          <w:bCs w:val="0"/>
          <w:sz w:val="26"/>
          <w:szCs w:val="26"/>
        </w:rPr>
      </w:pPr>
    </w:p>
    <w:p w:rsidR="008F19A7" w:rsidRPr="00155ACD" w:rsidRDefault="008F19A7" w:rsidP="003B7D63">
      <w:pPr>
        <w:pStyle w:val="NormalWeb"/>
        <w:spacing w:before="0" w:beforeAutospacing="0" w:after="0" w:afterAutospacing="0"/>
        <w:jc w:val="center"/>
        <w:rPr>
          <w:rStyle w:val="Strong"/>
          <w:rFonts w:ascii="Palatino" w:hAnsi="Palatino" w:cs="Helvetica"/>
          <w:color w:val="1F497D"/>
          <w:sz w:val="36"/>
          <w:szCs w:val="36"/>
        </w:rPr>
      </w:pPr>
      <w:r w:rsidRPr="00155ACD">
        <w:rPr>
          <w:rStyle w:val="Strong"/>
          <w:rFonts w:ascii="Palatino" w:hAnsi="Palatino" w:cs="Helvetica"/>
          <w:color w:val="1F497D"/>
          <w:sz w:val="36"/>
          <w:szCs w:val="36"/>
        </w:rPr>
        <w:t>Friday, March 18, 2011</w:t>
      </w:r>
    </w:p>
    <w:p w:rsidR="008F19A7" w:rsidRPr="00155ACD" w:rsidRDefault="008F19A7" w:rsidP="003B7D63">
      <w:pPr>
        <w:pStyle w:val="NormalWeb"/>
        <w:spacing w:before="0" w:beforeAutospacing="0" w:after="0" w:afterAutospacing="0"/>
        <w:jc w:val="center"/>
        <w:rPr>
          <w:rFonts w:ascii="Palatino" w:hAnsi="Palatino" w:cs="Helvetica"/>
          <w:color w:val="1F497D"/>
          <w:sz w:val="36"/>
          <w:szCs w:val="36"/>
        </w:rPr>
      </w:pPr>
    </w:p>
    <w:p w:rsidR="008F19A7" w:rsidRPr="00C72488" w:rsidRDefault="008F19A7" w:rsidP="003B7D63">
      <w:pPr>
        <w:pStyle w:val="NormalWeb"/>
        <w:spacing w:before="0" w:beforeAutospacing="0" w:after="0" w:afterAutospacing="0"/>
        <w:jc w:val="center"/>
        <w:rPr>
          <w:rFonts w:ascii="Palatino" w:hAnsi="Palatino"/>
          <w:b/>
          <w:color w:val="1F497D"/>
          <w:sz w:val="32"/>
          <w:szCs w:val="32"/>
        </w:rPr>
      </w:pPr>
      <w:r w:rsidRPr="00C72488">
        <w:rPr>
          <w:rStyle w:val="Strong"/>
          <w:rFonts w:ascii="Palatino" w:hAnsi="Palatino" w:cs="Helvetica"/>
          <w:color w:val="1F497D"/>
          <w:sz w:val="32"/>
          <w:szCs w:val="32"/>
        </w:rPr>
        <w:t xml:space="preserve">6:00 </w:t>
      </w:r>
      <w:r w:rsidRPr="00C72488">
        <w:rPr>
          <w:rFonts w:ascii="Palatino" w:hAnsi="Palatino"/>
          <w:b/>
          <w:color w:val="1F497D"/>
          <w:sz w:val="32"/>
          <w:szCs w:val="32"/>
        </w:rPr>
        <w:t xml:space="preserve">PM </w:t>
      </w:r>
    </w:p>
    <w:p w:rsidR="008F19A7" w:rsidRPr="00C72488" w:rsidRDefault="008F19A7" w:rsidP="003B7D63">
      <w:pPr>
        <w:pStyle w:val="NormalWeb"/>
        <w:spacing w:before="0" w:beforeAutospacing="0" w:after="0" w:afterAutospacing="0"/>
        <w:jc w:val="center"/>
        <w:rPr>
          <w:rStyle w:val="apple-converted-space"/>
          <w:rFonts w:ascii="Palatino" w:hAnsi="Palatino" w:cs="Helvetica"/>
          <w:b/>
          <w:bCs/>
          <w:color w:val="1F497D"/>
          <w:sz w:val="32"/>
          <w:szCs w:val="32"/>
        </w:rPr>
      </w:pPr>
      <w:r w:rsidRPr="00C72488">
        <w:rPr>
          <w:rStyle w:val="fnorg"/>
          <w:rFonts w:ascii="Palatino" w:hAnsi="Palatino" w:cs="Helvetica"/>
          <w:b/>
          <w:color w:val="1F497D"/>
          <w:sz w:val="32"/>
          <w:szCs w:val="32"/>
        </w:rPr>
        <w:t>Amenities R</w:t>
      </w:r>
      <w:r w:rsidRPr="00C72488">
        <w:rPr>
          <w:rStyle w:val="fnorg"/>
          <w:rFonts w:ascii="Palatino" w:hAnsi="Palatino" w:cs="Helvetica"/>
          <w:b/>
          <w:color w:val="244061"/>
          <w:sz w:val="32"/>
          <w:szCs w:val="32"/>
        </w:rPr>
        <w:t>oo</w:t>
      </w:r>
      <w:r w:rsidRPr="00C72488">
        <w:rPr>
          <w:rStyle w:val="fnorg"/>
          <w:rFonts w:ascii="Palatino" w:hAnsi="Palatino" w:cs="Helvetica"/>
          <w:b/>
          <w:color w:val="1F497D"/>
          <w:sz w:val="32"/>
          <w:szCs w:val="32"/>
        </w:rPr>
        <w:t>m</w:t>
      </w:r>
      <w:r w:rsidRPr="00C72488">
        <w:rPr>
          <w:rFonts w:ascii="Palatino" w:hAnsi="Palatino"/>
          <w:b/>
          <w:color w:val="1F497D"/>
          <w:sz w:val="32"/>
          <w:szCs w:val="32"/>
        </w:rPr>
        <w:t xml:space="preserve"> at </w:t>
      </w:r>
      <w:smartTag w:uri="urn:schemas-microsoft-com:office:smarttags" w:element="place">
        <w:smartTag w:uri="urn:schemas-microsoft-com:office:smarttags" w:element="PlaceName">
          <w:r w:rsidRPr="00C72488">
            <w:rPr>
              <w:rStyle w:val="street-address"/>
              <w:rFonts w:ascii="Palatino" w:hAnsi="Palatino" w:cs="Helvetica"/>
              <w:b/>
              <w:bCs/>
              <w:color w:val="1F497D"/>
              <w:sz w:val="32"/>
              <w:szCs w:val="32"/>
            </w:rPr>
            <w:t>Suffolk</w:t>
          </w:r>
        </w:smartTag>
        <w:r w:rsidRPr="00C72488">
          <w:rPr>
            <w:rStyle w:val="street-address"/>
            <w:rFonts w:ascii="Palatino" w:hAnsi="Palatino" w:cs="Helvetica"/>
            <w:b/>
            <w:bCs/>
            <w:color w:val="1F497D"/>
            <w:sz w:val="32"/>
            <w:szCs w:val="32"/>
          </w:rPr>
          <w:t xml:space="preserve"> </w:t>
        </w:r>
        <w:smartTag w:uri="urn:schemas-microsoft-com:office:smarttags" w:element="PlaceType">
          <w:r w:rsidRPr="00C72488">
            <w:rPr>
              <w:rStyle w:val="street-address"/>
              <w:rFonts w:ascii="Palatino" w:hAnsi="Palatino" w:cs="Helvetica"/>
              <w:b/>
              <w:bCs/>
              <w:color w:val="1F497D"/>
              <w:sz w:val="32"/>
              <w:szCs w:val="32"/>
            </w:rPr>
            <w:t>University</w:t>
          </w:r>
        </w:smartTag>
      </w:smartTag>
      <w:r w:rsidRPr="00C72488">
        <w:rPr>
          <w:rStyle w:val="apple-converted-space"/>
          <w:rFonts w:ascii="Palatino" w:hAnsi="Palatino" w:cs="Helvetica"/>
          <w:b/>
          <w:bCs/>
          <w:color w:val="1F497D"/>
          <w:sz w:val="32"/>
          <w:szCs w:val="32"/>
        </w:rPr>
        <w:t> </w:t>
      </w:r>
    </w:p>
    <w:p w:rsidR="008F19A7" w:rsidRPr="00C72488" w:rsidRDefault="008F19A7" w:rsidP="003B7D63">
      <w:pPr>
        <w:pStyle w:val="NormalWeb"/>
        <w:spacing w:before="0" w:beforeAutospacing="0" w:after="0" w:afterAutospacing="0"/>
        <w:jc w:val="center"/>
        <w:rPr>
          <w:rStyle w:val="apple-converted-space"/>
          <w:rFonts w:ascii="Palatino" w:hAnsi="Palatino" w:cs="Helvetica"/>
          <w:b/>
          <w:bCs/>
          <w:color w:val="244061"/>
          <w:sz w:val="32"/>
          <w:szCs w:val="32"/>
        </w:rPr>
      </w:pPr>
      <w:smartTag w:uri="urn:schemas-microsoft-com:office:smarttags" w:element="address">
        <w:smartTag w:uri="urn:schemas-microsoft-com:office:smarttags" w:element="Street">
          <w:r w:rsidRPr="00C72488">
            <w:rPr>
              <w:rStyle w:val="street-address"/>
              <w:rFonts w:ascii="Palatino" w:hAnsi="Palatino" w:cs="Helvetica"/>
              <w:b/>
              <w:bCs/>
              <w:color w:val="244061"/>
            </w:rPr>
            <w:t>73 Tremont Street</w:t>
          </w:r>
        </w:smartTag>
        <w:r w:rsidRPr="00C72488">
          <w:rPr>
            <w:rFonts w:ascii="Palatino" w:hAnsi="Palatino"/>
            <w:b/>
            <w:color w:val="244061"/>
          </w:rPr>
          <w:t xml:space="preserve">, </w:t>
        </w:r>
        <w:smartTag w:uri="urn:schemas-microsoft-com:office:smarttags" w:element="City">
          <w:r w:rsidRPr="00C72488">
            <w:rPr>
              <w:rStyle w:val="locality"/>
              <w:rFonts w:ascii="Palatino" w:hAnsi="Palatino" w:cs="Helvetica"/>
              <w:b/>
              <w:bCs/>
              <w:color w:val="244061"/>
            </w:rPr>
            <w:t>Boston</w:t>
          </w:r>
        </w:smartTag>
        <w:r w:rsidRPr="00C72488">
          <w:rPr>
            <w:rStyle w:val="adr"/>
            <w:rFonts w:ascii="Palatino" w:hAnsi="Palatino" w:cs="Helvetica"/>
            <w:b/>
            <w:bCs/>
            <w:color w:val="244061"/>
          </w:rPr>
          <w:t>,</w:t>
        </w:r>
        <w:r w:rsidRPr="00C72488">
          <w:rPr>
            <w:rStyle w:val="apple-converted-space"/>
            <w:rFonts w:ascii="Palatino" w:hAnsi="Palatino" w:cs="Helvetica"/>
            <w:b/>
            <w:bCs/>
            <w:color w:val="244061"/>
          </w:rPr>
          <w:t> </w:t>
        </w:r>
        <w:smartTag w:uri="urn:schemas-microsoft-com:office:smarttags" w:element="State">
          <w:r w:rsidRPr="00C72488">
            <w:rPr>
              <w:rStyle w:val="region"/>
              <w:rFonts w:ascii="Palatino" w:hAnsi="Palatino" w:cs="Helvetica"/>
              <w:b/>
              <w:bCs/>
              <w:color w:val="244061"/>
            </w:rPr>
            <w:t>MA</w:t>
          </w:r>
        </w:smartTag>
        <w:r w:rsidRPr="00C72488">
          <w:rPr>
            <w:rStyle w:val="apple-converted-space"/>
            <w:rFonts w:ascii="Palatino" w:hAnsi="Palatino" w:cs="Helvetica"/>
            <w:b/>
            <w:bCs/>
            <w:color w:val="244061"/>
          </w:rPr>
          <w:t> </w:t>
        </w:r>
        <w:smartTag w:uri="urn:schemas-microsoft-com:office:smarttags" w:element="PostalCode">
          <w:r w:rsidRPr="00C72488">
            <w:rPr>
              <w:rStyle w:val="adr"/>
              <w:rFonts w:ascii="Palatino" w:hAnsi="Palatino" w:cs="Helvetica"/>
              <w:b/>
              <w:bCs/>
              <w:color w:val="244061"/>
            </w:rPr>
            <w:t>02108</w:t>
          </w:r>
        </w:smartTag>
      </w:smartTag>
    </w:p>
    <w:p w:rsidR="008F19A7" w:rsidRPr="00155ACD" w:rsidRDefault="008F19A7" w:rsidP="003B7D63">
      <w:pPr>
        <w:pStyle w:val="NormalWeb"/>
        <w:spacing w:before="0" w:beforeAutospacing="0" w:after="0" w:afterAutospacing="0"/>
        <w:jc w:val="center"/>
        <w:rPr>
          <w:rFonts w:ascii="Palatino" w:hAnsi="Palatino" w:cs="Helvetica"/>
          <w:b/>
          <w:bCs/>
          <w:color w:val="0D0D0D"/>
          <w:sz w:val="28"/>
          <w:szCs w:val="28"/>
        </w:rPr>
      </w:pPr>
    </w:p>
    <w:p w:rsidR="008F19A7" w:rsidRPr="00C72488" w:rsidRDefault="008F19A7" w:rsidP="00C72488">
      <w:pPr>
        <w:pStyle w:val="NormalWeb"/>
        <w:spacing w:before="0" w:beforeAutospacing="0" w:after="0" w:afterAutospacing="0"/>
        <w:jc w:val="center"/>
        <w:rPr>
          <w:rStyle w:val="apple-converted-space"/>
          <w:rFonts w:ascii="Palatino" w:hAnsi="Palatino" w:cs="Arial"/>
          <w:b/>
          <w:i/>
          <w:color w:val="0D0D0D"/>
          <w:sz w:val="28"/>
          <w:szCs w:val="28"/>
        </w:rPr>
      </w:pPr>
      <w:r w:rsidRPr="00C72488">
        <w:rPr>
          <w:rFonts w:ascii="Palatino" w:hAnsi="Palatino" w:cs="Arial"/>
          <w:b/>
          <w:i/>
          <w:color w:val="0D0D0D"/>
          <w:sz w:val="28"/>
          <w:szCs w:val="28"/>
        </w:rPr>
        <w:t xml:space="preserve">Join us for an expert panel discussion and presentation to raise awareness concerning critical issues for women and girls of </w:t>
      </w:r>
      <w:smartTag w:uri="urn:schemas-microsoft-com:office:smarttags" w:element="place">
        <w:smartTag w:uri="urn:schemas-microsoft-com:office:smarttags" w:element="country-region">
          <w:r w:rsidRPr="00C72488">
            <w:rPr>
              <w:rFonts w:ascii="Palatino" w:hAnsi="Palatino" w:cs="Arial"/>
              <w:b/>
              <w:i/>
              <w:color w:val="0D0D0D"/>
              <w:sz w:val="28"/>
              <w:szCs w:val="28"/>
            </w:rPr>
            <w:t>Haiti</w:t>
          </w:r>
        </w:smartTag>
      </w:smartTag>
      <w:r w:rsidRPr="00C72488">
        <w:rPr>
          <w:rFonts w:ascii="Palatino" w:hAnsi="Palatino" w:cs="Arial"/>
          <w:b/>
          <w:i/>
          <w:color w:val="0D0D0D"/>
          <w:sz w:val="28"/>
          <w:szCs w:val="28"/>
        </w:rPr>
        <w:t>.</w:t>
      </w:r>
    </w:p>
    <w:p w:rsidR="008F19A7" w:rsidRPr="00155ACD" w:rsidRDefault="008F19A7" w:rsidP="003B7D63">
      <w:pPr>
        <w:pStyle w:val="NormalWeb"/>
        <w:spacing w:before="0" w:beforeAutospacing="0" w:after="0" w:afterAutospacing="0"/>
        <w:rPr>
          <w:rStyle w:val="apple-converted-space"/>
          <w:rFonts w:ascii="Palatino" w:hAnsi="Palatino" w:cs="Arial"/>
          <w:color w:val="0D0D0D"/>
          <w:sz w:val="30"/>
          <w:szCs w:val="30"/>
        </w:rPr>
      </w:pPr>
    </w:p>
    <w:p w:rsidR="008F19A7" w:rsidRPr="00DE1CDC" w:rsidRDefault="008F19A7" w:rsidP="00155ACD">
      <w:pPr>
        <w:pStyle w:val="NormalWeb"/>
        <w:spacing w:before="0" w:beforeAutospacing="0" w:after="0" w:afterAutospacing="0"/>
        <w:jc w:val="center"/>
        <w:rPr>
          <w:rFonts w:ascii="Palatino" w:hAnsi="Palatino" w:cs="Arial"/>
          <w:color w:val="0D0D0D"/>
          <w:sz w:val="28"/>
          <w:szCs w:val="28"/>
        </w:rPr>
      </w:pPr>
      <w:r w:rsidRPr="00DE1CDC">
        <w:rPr>
          <w:rFonts w:ascii="Palatino" w:hAnsi="Palatino" w:cs="Arial"/>
          <w:color w:val="0D0D0D"/>
          <w:sz w:val="28"/>
          <w:szCs w:val="28"/>
        </w:rPr>
        <w:t>The 2011 Spotlight</w:t>
      </w:r>
      <w:r w:rsidRPr="00DE1CDC">
        <w:rPr>
          <w:rStyle w:val="apple-converted-space"/>
          <w:rFonts w:ascii="Palatino" w:hAnsi="Palatino" w:cs="Arial"/>
          <w:b/>
          <w:color w:val="0D0D0D"/>
          <w:sz w:val="28"/>
          <w:szCs w:val="28"/>
        </w:rPr>
        <w:t> </w:t>
      </w:r>
      <w:r w:rsidRPr="00DE1CDC">
        <w:rPr>
          <w:rStyle w:val="apple-converted-space"/>
          <w:rFonts w:ascii="Palatino" w:hAnsi="Palatino" w:cs="Arial"/>
          <w:color w:val="0D0D0D"/>
          <w:sz w:val="28"/>
          <w:szCs w:val="28"/>
        </w:rPr>
        <w:t xml:space="preserve">on </w:t>
      </w:r>
      <w:smartTag w:uri="urn:schemas-microsoft-com:office:smarttags" w:element="country-region">
        <w:r w:rsidRPr="00DE1CDC">
          <w:rPr>
            <w:rStyle w:val="apple-converted-space"/>
            <w:rFonts w:ascii="Palatino" w:hAnsi="Palatino" w:cs="Arial"/>
            <w:color w:val="0D0D0D"/>
            <w:sz w:val="28"/>
            <w:szCs w:val="28"/>
          </w:rPr>
          <w:t>Haiti</w:t>
        </w:r>
      </w:smartTag>
      <w:r w:rsidRPr="00DE1CDC">
        <w:rPr>
          <w:rStyle w:val="apple-converted-space"/>
          <w:rFonts w:ascii="Palatino" w:hAnsi="Palatino" w:cs="Arial"/>
          <w:b/>
          <w:color w:val="0D0D0D"/>
          <w:sz w:val="28"/>
          <w:szCs w:val="28"/>
        </w:rPr>
        <w:t xml:space="preserve"> </w:t>
      </w:r>
      <w:r w:rsidRPr="00DE1CDC">
        <w:rPr>
          <w:rStyle w:val="Strong"/>
          <w:rFonts w:ascii="Palatino" w:hAnsi="Palatino" w:cs="Arial"/>
          <w:b w:val="0"/>
          <w:color w:val="0D0D0D"/>
          <w:sz w:val="28"/>
          <w:szCs w:val="28"/>
        </w:rPr>
        <w:t xml:space="preserve">will </w:t>
      </w:r>
      <w:r w:rsidRPr="00DE1CDC">
        <w:rPr>
          <w:rFonts w:ascii="Palatino" w:hAnsi="Palatino" w:cs="Arial"/>
          <w:color w:val="0D0D0D"/>
          <w:sz w:val="28"/>
          <w:szCs w:val="28"/>
        </w:rPr>
        <w:t xml:space="preserve">focus on the increased sexual violence since the devastating earthquake in 2010 and </w:t>
      </w:r>
      <w:r w:rsidRPr="00DE1CDC">
        <w:rPr>
          <w:rStyle w:val="Strong"/>
          <w:rFonts w:ascii="Palatino" w:hAnsi="Palatino" w:cs="Arial"/>
          <w:b w:val="0"/>
          <w:color w:val="0D0D0D"/>
          <w:sz w:val="28"/>
          <w:szCs w:val="28"/>
        </w:rPr>
        <w:t>feature: a PowerPoint presentation</w:t>
      </w:r>
      <w:r>
        <w:rPr>
          <w:rStyle w:val="Strong"/>
          <w:rFonts w:ascii="Palatino" w:hAnsi="Palatino" w:cs="Arial"/>
          <w:b w:val="0"/>
          <w:color w:val="0D0D0D"/>
          <w:sz w:val="28"/>
          <w:szCs w:val="28"/>
        </w:rPr>
        <w:t xml:space="preserve"> by IJDH Director, Brian Concannon, Jr. Esq.</w:t>
      </w:r>
      <w:r w:rsidRPr="00DE1CDC">
        <w:rPr>
          <w:rStyle w:val="Strong"/>
          <w:rFonts w:ascii="Palatino" w:hAnsi="Palatino" w:cs="Arial"/>
          <w:b w:val="0"/>
          <w:color w:val="0D0D0D"/>
          <w:sz w:val="28"/>
          <w:szCs w:val="28"/>
        </w:rPr>
        <w:t xml:space="preserve">, </w:t>
      </w:r>
      <w:r w:rsidRPr="00DE1CDC">
        <w:rPr>
          <w:rFonts w:ascii="Palatino" w:hAnsi="Palatino" w:cs="Arial"/>
          <w:color w:val="0D0D0D"/>
          <w:sz w:val="28"/>
          <w:szCs w:val="28"/>
        </w:rPr>
        <w:t xml:space="preserve">action steps for the </w:t>
      </w:r>
      <w:smartTag w:uri="urn:schemas-microsoft-com:office:smarttags" w:element="City">
        <w:smartTag w:uri="urn:schemas-microsoft-com:office:smarttags" w:element="place">
          <w:r w:rsidRPr="00DE1CDC">
            <w:rPr>
              <w:rFonts w:ascii="Palatino" w:hAnsi="Palatino" w:cs="Arial"/>
              <w:color w:val="0D0D0D"/>
              <w:sz w:val="28"/>
              <w:szCs w:val="28"/>
            </w:rPr>
            <w:t>Boston</w:t>
          </w:r>
        </w:smartTag>
      </w:smartTag>
      <w:r w:rsidRPr="00DE1CDC">
        <w:rPr>
          <w:rFonts w:ascii="Palatino" w:hAnsi="Palatino" w:cs="Arial"/>
          <w:color w:val="0D0D0D"/>
          <w:sz w:val="28"/>
          <w:szCs w:val="28"/>
        </w:rPr>
        <w:t xml:space="preserve"> community, and</w:t>
      </w:r>
      <w:r w:rsidRPr="00DE1CDC">
        <w:rPr>
          <w:rStyle w:val="Strong"/>
          <w:rFonts w:ascii="Palatino" w:hAnsi="Palatino" w:cs="Arial"/>
          <w:b w:val="0"/>
          <w:color w:val="0D0D0D"/>
          <w:sz w:val="28"/>
          <w:szCs w:val="28"/>
        </w:rPr>
        <w:t xml:space="preserve"> </w:t>
      </w:r>
      <w:r>
        <w:rPr>
          <w:rStyle w:val="Strong"/>
          <w:rFonts w:ascii="Palatino" w:hAnsi="Palatino" w:cs="Arial"/>
          <w:b w:val="0"/>
          <w:color w:val="0D0D0D"/>
          <w:sz w:val="28"/>
          <w:szCs w:val="28"/>
        </w:rPr>
        <w:t>presence by</w:t>
      </w:r>
      <w:r w:rsidRPr="00DE1CDC">
        <w:rPr>
          <w:rStyle w:val="Strong"/>
          <w:rFonts w:ascii="Palatino" w:hAnsi="Palatino" w:cs="Arial"/>
          <w:b w:val="0"/>
          <w:color w:val="0D0D0D"/>
          <w:sz w:val="28"/>
          <w:szCs w:val="28"/>
        </w:rPr>
        <w:t xml:space="preserve"> local leaders and advocates who are </w:t>
      </w:r>
      <w:r w:rsidRPr="00DE1CDC">
        <w:rPr>
          <w:rFonts w:ascii="Palatino" w:hAnsi="Palatino" w:cs="Arial"/>
          <w:color w:val="0D0D0D"/>
          <w:sz w:val="28"/>
          <w:szCs w:val="28"/>
        </w:rPr>
        <w:t>resisting violence with courage and vision</w:t>
      </w:r>
      <w:r w:rsidRPr="00DE1CDC">
        <w:rPr>
          <w:rStyle w:val="Strong"/>
          <w:rFonts w:ascii="Palatino" w:hAnsi="Palatino" w:cs="Arial"/>
          <w:b w:val="0"/>
          <w:color w:val="0D0D0D"/>
          <w:sz w:val="28"/>
          <w:szCs w:val="28"/>
        </w:rPr>
        <w:t>.</w:t>
      </w:r>
    </w:p>
    <w:p w:rsidR="008F19A7" w:rsidRPr="00155ACD" w:rsidRDefault="008F19A7" w:rsidP="00C72488">
      <w:pPr>
        <w:pStyle w:val="NormalWeb"/>
        <w:spacing w:before="0" w:beforeAutospacing="0" w:after="0" w:afterAutospacing="0"/>
        <w:rPr>
          <w:rFonts w:ascii="Palatino" w:hAnsi="Palatino" w:cs="Arial"/>
          <w:color w:val="0D0D0D"/>
          <w:sz w:val="27"/>
          <w:szCs w:val="27"/>
        </w:rPr>
      </w:pPr>
    </w:p>
    <w:p w:rsidR="008F19A7" w:rsidRDefault="008F19A7" w:rsidP="003B7D63">
      <w:pPr>
        <w:pStyle w:val="NormalWeb"/>
        <w:spacing w:before="0" w:beforeAutospacing="0" w:after="0" w:afterAutospacing="0"/>
        <w:jc w:val="center"/>
        <w:rPr>
          <w:rFonts w:ascii="Palatino" w:hAnsi="Palatino" w:cs="Arial"/>
          <w:b/>
          <w:color w:val="244061"/>
          <w:sz w:val="32"/>
          <w:szCs w:val="32"/>
        </w:rPr>
      </w:pPr>
      <w:r w:rsidRPr="00685CD8">
        <w:rPr>
          <w:rFonts w:ascii="Palatino" w:hAnsi="Palatino" w:cs="Arial"/>
          <w:b/>
          <w:color w:val="244061"/>
          <w:sz w:val="32"/>
          <w:szCs w:val="32"/>
        </w:rPr>
        <w:t xml:space="preserve">Register </w:t>
      </w:r>
      <w:r>
        <w:rPr>
          <w:rFonts w:ascii="Palatino" w:hAnsi="Palatino" w:cs="Arial"/>
          <w:b/>
          <w:color w:val="244061"/>
          <w:sz w:val="32"/>
          <w:szCs w:val="32"/>
        </w:rPr>
        <w:t xml:space="preserve">Online </w:t>
      </w:r>
      <w:r w:rsidRPr="00685CD8">
        <w:rPr>
          <w:rFonts w:ascii="Palatino" w:hAnsi="Palatino" w:cs="Arial"/>
          <w:b/>
          <w:color w:val="244061"/>
          <w:sz w:val="32"/>
          <w:szCs w:val="32"/>
        </w:rPr>
        <w:t xml:space="preserve">Now! </w:t>
      </w:r>
    </w:p>
    <w:p w:rsidR="008F19A7" w:rsidRPr="00685CD8" w:rsidRDefault="008F19A7" w:rsidP="003B7D63">
      <w:pPr>
        <w:pStyle w:val="NormalWeb"/>
        <w:spacing w:before="0" w:beforeAutospacing="0" w:after="0" w:afterAutospacing="0"/>
        <w:jc w:val="center"/>
        <w:rPr>
          <w:rFonts w:ascii="Palatino" w:hAnsi="Palatino" w:cs="Arial"/>
          <w:b/>
          <w:color w:val="244061"/>
          <w:sz w:val="32"/>
          <w:szCs w:val="32"/>
        </w:rPr>
      </w:pPr>
    </w:p>
    <w:p w:rsidR="008F19A7" w:rsidRPr="00C72488" w:rsidRDefault="008F19A7" w:rsidP="00C72488">
      <w:pPr>
        <w:pStyle w:val="NormalWeb"/>
        <w:spacing w:before="0" w:beforeAutospacing="0" w:after="0" w:afterAutospacing="0"/>
        <w:jc w:val="center"/>
        <w:rPr>
          <w:rFonts w:ascii="Palatino" w:hAnsi="Palatino"/>
          <w:color w:val="0D0D0D"/>
          <w:sz w:val="28"/>
          <w:szCs w:val="28"/>
        </w:rPr>
      </w:pPr>
      <w:hyperlink r:id="rId7" w:history="1">
        <w:r w:rsidRPr="00DE1CDC">
          <w:rPr>
            <w:rStyle w:val="Hyperlink"/>
            <w:rFonts w:ascii="Palatino" w:hAnsi="Palatino"/>
            <w:color w:val="0D0D0D"/>
            <w:sz w:val="28"/>
            <w:szCs w:val="28"/>
          </w:rPr>
          <w:t>http://2011bostonspotlighthaiti.eventbrite.com/</w:t>
        </w:r>
      </w:hyperlink>
    </w:p>
    <w:p w:rsidR="008F19A7" w:rsidRPr="00C72488" w:rsidRDefault="008F19A7" w:rsidP="00EF0F6F">
      <w:pPr>
        <w:pStyle w:val="NormalWeb"/>
        <w:spacing w:before="0" w:beforeAutospacing="0" w:after="0" w:afterAutospacing="0"/>
        <w:jc w:val="center"/>
        <w:rPr>
          <w:rFonts w:ascii="Palatino" w:hAnsi="Palatino" w:cs="Arial"/>
          <w:b/>
          <w:color w:val="0D0D0D"/>
          <w:sz w:val="28"/>
          <w:szCs w:val="28"/>
        </w:rPr>
      </w:pPr>
      <w:r w:rsidRPr="00C72488">
        <w:rPr>
          <w:rFonts w:ascii="Palatino" w:hAnsi="Palatino" w:cs="Arial"/>
          <w:b/>
          <w:color w:val="0D0D0D"/>
          <w:sz w:val="28"/>
          <w:szCs w:val="28"/>
        </w:rPr>
        <w:t>Suggested donations of</w:t>
      </w:r>
      <w:r w:rsidRPr="00C72488">
        <w:rPr>
          <w:rStyle w:val="apple-converted-space"/>
          <w:rFonts w:ascii="Palatino" w:hAnsi="Palatino" w:cs="Arial"/>
          <w:color w:val="0D0D0D"/>
          <w:sz w:val="28"/>
          <w:szCs w:val="28"/>
        </w:rPr>
        <w:t> </w:t>
      </w:r>
      <w:r w:rsidRPr="00C72488">
        <w:rPr>
          <w:rStyle w:val="Strong"/>
          <w:rFonts w:ascii="Palatino" w:hAnsi="Palatino" w:cs="Arial"/>
          <w:color w:val="0D0D0D"/>
          <w:sz w:val="28"/>
          <w:szCs w:val="28"/>
        </w:rPr>
        <w:t>$10.00 are welcome</w:t>
      </w:r>
      <w:r w:rsidRPr="00C72488">
        <w:rPr>
          <w:rStyle w:val="apple-converted-space"/>
          <w:rFonts w:ascii="Palatino" w:hAnsi="Palatino" w:cs="Arial"/>
          <w:b/>
          <w:color w:val="0D0D0D"/>
          <w:sz w:val="28"/>
          <w:szCs w:val="28"/>
        </w:rPr>
        <w:t> </w:t>
      </w:r>
      <w:r w:rsidRPr="00C72488">
        <w:rPr>
          <w:rFonts w:ascii="Palatino" w:hAnsi="Palatino" w:cs="Arial"/>
          <w:b/>
          <w:color w:val="0D0D0D"/>
          <w:sz w:val="28"/>
          <w:szCs w:val="28"/>
        </w:rPr>
        <w:t xml:space="preserve">and will directly support revolutionary campaigns led by women for </w:t>
      </w:r>
      <w:smartTag w:uri="urn:schemas-microsoft-com:office:smarttags" w:element="country-region">
        <w:smartTag w:uri="urn:schemas-microsoft-com:office:smarttags" w:element="place">
          <w:r w:rsidRPr="00C72488">
            <w:rPr>
              <w:rFonts w:ascii="Palatino" w:hAnsi="Palatino" w:cs="Arial"/>
              <w:b/>
              <w:color w:val="0D0D0D"/>
              <w:sz w:val="28"/>
              <w:szCs w:val="28"/>
            </w:rPr>
            <w:t>Haiti</w:t>
          </w:r>
        </w:smartTag>
      </w:smartTag>
      <w:r w:rsidRPr="00C72488">
        <w:rPr>
          <w:rFonts w:ascii="Palatino" w:hAnsi="Palatino" w:cs="Arial"/>
          <w:b/>
          <w:color w:val="0D0D0D"/>
          <w:sz w:val="28"/>
          <w:szCs w:val="28"/>
        </w:rPr>
        <w:t>.</w:t>
      </w:r>
    </w:p>
    <w:sectPr w:rsidR="008F19A7" w:rsidRPr="00C72488" w:rsidSect="003A2D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9A7" w:rsidRDefault="008F19A7" w:rsidP="003B7D63">
      <w:r>
        <w:separator/>
      </w:r>
    </w:p>
  </w:endnote>
  <w:endnote w:type="continuationSeparator" w:id="0">
    <w:p w:rsidR="008F19A7" w:rsidRDefault="008F19A7" w:rsidP="003B7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9A7" w:rsidRDefault="008F19A7" w:rsidP="003B7D63">
      <w:r>
        <w:separator/>
      </w:r>
    </w:p>
  </w:footnote>
  <w:footnote w:type="continuationSeparator" w:id="0">
    <w:p w:rsidR="008F19A7" w:rsidRDefault="008F19A7" w:rsidP="003B7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D63"/>
    <w:rsid w:val="00024D7A"/>
    <w:rsid w:val="00155ACD"/>
    <w:rsid w:val="003038D1"/>
    <w:rsid w:val="003A2D13"/>
    <w:rsid w:val="003B7D63"/>
    <w:rsid w:val="004B1F5D"/>
    <w:rsid w:val="00602DD9"/>
    <w:rsid w:val="00676ADA"/>
    <w:rsid w:val="00685CD8"/>
    <w:rsid w:val="00703282"/>
    <w:rsid w:val="007341B8"/>
    <w:rsid w:val="00816000"/>
    <w:rsid w:val="008F19A7"/>
    <w:rsid w:val="00C72488"/>
    <w:rsid w:val="00D20133"/>
    <w:rsid w:val="00DE1CDC"/>
    <w:rsid w:val="00ED46E8"/>
    <w:rsid w:val="00EF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63"/>
    <w:rPr>
      <w:rFonts w:ascii="Times New Roman" w:eastAsia="MS Mincho" w:hAnsi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7D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3B7D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7D63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7D63"/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paragraph" w:styleId="NormalWeb">
    <w:name w:val="Normal (Web)"/>
    <w:basedOn w:val="Normal"/>
    <w:uiPriority w:val="99"/>
    <w:rsid w:val="003B7D6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3B7D6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B7D63"/>
    <w:rPr>
      <w:rFonts w:cs="Times New Roman"/>
    </w:rPr>
  </w:style>
  <w:style w:type="character" w:customStyle="1" w:styleId="fnorg">
    <w:name w:val="fn org"/>
    <w:basedOn w:val="DefaultParagraphFont"/>
    <w:uiPriority w:val="99"/>
    <w:rsid w:val="003B7D63"/>
    <w:rPr>
      <w:rFonts w:cs="Times New Roman"/>
    </w:rPr>
  </w:style>
  <w:style w:type="character" w:customStyle="1" w:styleId="adr">
    <w:name w:val="adr"/>
    <w:basedOn w:val="DefaultParagraphFont"/>
    <w:uiPriority w:val="99"/>
    <w:rsid w:val="003B7D63"/>
    <w:rPr>
      <w:rFonts w:cs="Times New Roman"/>
    </w:rPr>
  </w:style>
  <w:style w:type="character" w:customStyle="1" w:styleId="street-address">
    <w:name w:val="street-address"/>
    <w:basedOn w:val="DefaultParagraphFont"/>
    <w:uiPriority w:val="99"/>
    <w:rsid w:val="003B7D63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3B7D63"/>
    <w:rPr>
      <w:rFonts w:cs="Times New Roman"/>
    </w:rPr>
  </w:style>
  <w:style w:type="character" w:customStyle="1" w:styleId="region">
    <w:name w:val="region"/>
    <w:basedOn w:val="DefaultParagraphFont"/>
    <w:uiPriority w:val="99"/>
    <w:rsid w:val="003B7D63"/>
    <w:rPr>
      <w:rFonts w:cs="Times New Roman"/>
    </w:rPr>
  </w:style>
  <w:style w:type="character" w:styleId="Hyperlink">
    <w:name w:val="Hyperlink"/>
    <w:basedOn w:val="DefaultParagraphFont"/>
    <w:uiPriority w:val="99"/>
    <w:rsid w:val="003B7D63"/>
    <w:rPr>
      <w:rFonts w:cs="Times New Roman"/>
      <w:color w:val="0000FF"/>
      <w:u w:val="single"/>
    </w:rPr>
  </w:style>
  <w:style w:type="character" w:customStyle="1" w:styleId="summary">
    <w:name w:val="summary"/>
    <w:basedOn w:val="DefaultParagraphFont"/>
    <w:uiPriority w:val="99"/>
    <w:rsid w:val="003B7D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B7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7D63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rsid w:val="003B7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7D6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3B7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7D6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Spacing">
    <w:name w:val="No Spacing"/>
    <w:link w:val="NoSpacingChar"/>
    <w:uiPriority w:val="99"/>
    <w:qFormat/>
    <w:rsid w:val="003B7D63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B7D63"/>
    <w:rPr>
      <w:rFonts w:eastAsia="Times New Roman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2011bostonspotlighthaiti.eventbrit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158</Words>
  <Characters>907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Women’s Forum @ UNA-GB, in partnership with the</dc:title>
  <dc:subject/>
  <dc:creator>Julian</dc:creator>
  <cp:keywords/>
  <dc:description/>
  <cp:lastModifiedBy>RDiBella</cp:lastModifiedBy>
  <cp:revision>2</cp:revision>
  <dcterms:created xsi:type="dcterms:W3CDTF">2011-03-07T15:53:00Z</dcterms:created>
  <dcterms:modified xsi:type="dcterms:W3CDTF">2011-03-07T15:53:00Z</dcterms:modified>
</cp:coreProperties>
</file>